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BA3D03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F2BB5F88DC6A441581C585C1AAE898D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C926CA">
                  <w:rPr>
                    <w:sz w:val="56"/>
                  </w:rPr>
                  <w:t xml:space="preserve">First </w:t>
                </w:r>
                <w:r w:rsidR="00C57FC6" w:rsidRPr="00C926CA">
                  <w:rPr>
                    <w:sz w:val="56"/>
                  </w:rPr>
                  <w:t>Name</w:t>
                </w:r>
              </w:sdtContent>
            </w:sdt>
            <w:r w:rsidR="00692703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C3DAC207DF7F4CA5B8D621788F5F838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C926CA">
                  <w:rPr>
                    <w:rStyle w:val="IntenseEmphasis"/>
                    <w:sz w:val="56"/>
                  </w:rPr>
                  <w:t>last name</w:t>
                </w:r>
              </w:sdtContent>
            </w:sdt>
          </w:p>
          <w:p w:rsidR="00692703" w:rsidRPr="00CF1A49" w:rsidRDefault="00BA3D03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FD7EEED85903473AB70E2BBB789962C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FDB9EA002E14DD9932C0C1ECF5473A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77930D05722843229841447BB61DC0D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:rsidR="00692703" w:rsidRPr="00CF1A49" w:rsidRDefault="00BA3D03" w:rsidP="00C926CA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3FFBA9D538B748708F5A7D61DC54189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C926CA" w:rsidRDefault="00C926CA" w:rsidP="00C926CA">
            <w:pPr>
              <w:contextualSpacing w:val="0"/>
            </w:pPr>
          </w:p>
          <w:p w:rsidR="00C926CA" w:rsidRPr="00C926CA" w:rsidRDefault="00C926CA" w:rsidP="00C926CA">
            <w:pPr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Write your personal statement here</w:t>
            </w:r>
          </w:p>
          <w:p w:rsidR="00C926CA" w:rsidRDefault="00C926CA" w:rsidP="00C926CA">
            <w:pPr>
              <w:contextualSpacing w:val="0"/>
            </w:pPr>
          </w:p>
          <w:p w:rsidR="001755A8" w:rsidRDefault="001755A8" w:rsidP="00C926CA">
            <w:pPr>
              <w:contextualSpacing w:val="0"/>
            </w:pPr>
          </w:p>
          <w:sdt>
            <w:sdtPr>
              <w:alias w:val="Skills:"/>
              <w:tag w:val="Skills:"/>
              <w:id w:val="-1392877668"/>
              <w:placeholder>
                <w:docPart w:val="0CEFE2E0BF84487E9A8F7A4BEE2B5E49"/>
              </w:placeholder>
              <w:temporary/>
              <w:showingPlcHdr/>
              <w15:appearance w15:val="hidden"/>
            </w:sdtPr>
            <w:sdtContent>
              <w:p w:rsidR="00C926CA" w:rsidRDefault="00C926CA" w:rsidP="00C926CA">
                <w:pPr>
                  <w:pStyle w:val="Heading1"/>
                  <w:outlineLvl w:val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 w:rsidRPr="00CF1A49">
                  <w:t>Skills</w:t>
                </w:r>
              </w:p>
            </w:sdtContent>
          </w:sdt>
          <w:tbl>
            <w:tblPr>
              <w:tblStyle w:val="TableGrid"/>
              <w:tblpPr w:leftFromText="180" w:rightFromText="180" w:vertAnchor="text" w:horzAnchor="margin" w:tblpY="-79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4680"/>
              <w:gridCol w:w="4680"/>
            </w:tblGrid>
            <w:tr w:rsidR="00C926CA" w:rsidRPr="006E1507" w:rsidTr="00C926CA">
              <w:tc>
                <w:tcPr>
                  <w:tcW w:w="4680" w:type="dxa"/>
                </w:tcPr>
                <w:p w:rsidR="00C926CA" w:rsidRPr="006E1507" w:rsidRDefault="00C926CA" w:rsidP="00C926CA">
                  <w:pPr>
                    <w:pStyle w:val="ListBullet"/>
                    <w:contextualSpacing w:val="0"/>
                  </w:pPr>
                </w:p>
                <w:p w:rsidR="00C926CA" w:rsidRPr="006E1507" w:rsidRDefault="00C926CA" w:rsidP="00C926CA">
                  <w:pPr>
                    <w:pStyle w:val="ListBullet"/>
                    <w:contextualSpacing w:val="0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926CA" w:rsidRPr="006E1507" w:rsidRDefault="00C926CA" w:rsidP="00C926CA">
                  <w:pPr>
                    <w:pStyle w:val="ListBullet"/>
                    <w:contextualSpacing w:val="0"/>
                  </w:pPr>
                </w:p>
                <w:p w:rsidR="00C926CA" w:rsidRPr="006E1507" w:rsidRDefault="00C926CA" w:rsidP="00C926CA">
                  <w:pPr>
                    <w:pStyle w:val="ListBullet"/>
                    <w:contextualSpacing w:val="0"/>
                  </w:pPr>
                </w:p>
                <w:p w:rsidR="00C926CA" w:rsidRPr="006E1507" w:rsidRDefault="00C926CA" w:rsidP="00C926CA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  <w:contextualSpacing w:val="0"/>
                  </w:pPr>
                </w:p>
              </w:tc>
            </w:tr>
          </w:tbl>
          <w:p w:rsidR="00C926CA" w:rsidRPr="00CF1A49" w:rsidRDefault="00C926CA" w:rsidP="00C926CA">
            <w:pPr>
              <w:contextualSpacing w:val="0"/>
            </w:pPr>
          </w:p>
        </w:tc>
      </w:tr>
    </w:tbl>
    <w:p w:rsidR="004E01EB" w:rsidRPr="00CF1A49" w:rsidRDefault="00C926CA" w:rsidP="004E01EB">
      <w:pPr>
        <w:pStyle w:val="Heading1"/>
      </w:pPr>
      <w:r>
        <w:t xml:space="preserve"> </w:t>
      </w:r>
      <w:sdt>
        <w:sdtPr>
          <w:alias w:val="Experience:"/>
          <w:tag w:val="Experience:"/>
          <w:id w:val="-1983300934"/>
          <w:placeholder>
            <w:docPart w:val="03E9956FF56942ED95FC835863CD0DE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BA3D03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86FA0A92FF7B4B87BEA126A473F21EA9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739B2D2EBF5441C3861E8D9BD5B1EC7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:rsidR="001D0BF1" w:rsidRPr="00CF1A49" w:rsidRDefault="00BA3D03" w:rsidP="001D0BF1">
            <w:pPr>
              <w:pStyle w:val="Heading2"/>
              <w:contextualSpacing w:val="0"/>
              <w:outlineLvl w:val="1"/>
            </w:pPr>
            <w:sdt>
              <w:sdtPr>
                <w:alias w:val="Enter job title 1:"/>
                <w:tag w:val="Enter job title 1:"/>
                <w:id w:val="1301963717"/>
                <w:placeholder>
                  <w:docPart w:val="1D34632898DE4CD481D1C9AD4843280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Job Title</w:t>
                </w:r>
              </w:sdtContent>
            </w:sdt>
            <w:r w:rsidR="001D0BF1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1:"/>
                <w:tag w:val="Enter company 1:"/>
                <w:id w:val="-1746411152"/>
                <w:placeholder>
                  <w:docPart w:val="671CBA5F6535485DA48007D2DE79DA4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D66A52" w:rsidRPr="00CF1A49">
                  <w:rPr>
                    <w:rStyle w:val="SubtleReference"/>
                  </w:rPr>
                  <w:t>Company</w:t>
                </w:r>
              </w:sdtContent>
            </w:sdt>
          </w:p>
          <w:p w:rsidR="001E3120" w:rsidRPr="00CF1A49" w:rsidRDefault="001E3120" w:rsidP="00C926CA">
            <w:pPr>
              <w:pStyle w:val="ListParagraph"/>
              <w:numPr>
                <w:ilvl w:val="0"/>
                <w:numId w:val="15"/>
              </w:numPr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BA3D03" w:rsidP="00F61DF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A394136CCC7D402AA2AD971E448FF9F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Dates From</w:t>
                </w:r>
              </w:sdtContent>
            </w:sdt>
            <w:r w:rsidR="00F61DF9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032D3A5B536B41878D3F3E03B44F556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</w:p>
          <w:p w:rsidR="00F61DF9" w:rsidRPr="00CF1A49" w:rsidRDefault="00BA3D03" w:rsidP="00F61DF9">
            <w:pPr>
              <w:pStyle w:val="Heading2"/>
              <w:contextualSpacing w:val="0"/>
              <w:outlineLvl w:val="1"/>
            </w:pPr>
            <w:sdt>
              <w:sdtPr>
                <w:alias w:val="Enter job title 2:"/>
                <w:tag w:val="Enter job title 2:"/>
                <w:id w:val="1702816861"/>
                <w:placeholder>
                  <w:docPart w:val="743C8C466C34460FBAAC091E55CFE103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Job Title</w:t>
                </w:r>
              </w:sdtContent>
            </w:sdt>
            <w:r w:rsidR="00F61DF9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396564190"/>
                <w:placeholder>
                  <w:docPart w:val="3F2941205CAA44D88E885505189E754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SubtleReference"/>
                  </w:rPr>
                  <w:t>Company</w:t>
                </w:r>
              </w:sdtContent>
            </w:sdt>
          </w:p>
          <w:p w:rsidR="00F61DF9" w:rsidRDefault="00F61DF9" w:rsidP="00C926CA">
            <w:pPr>
              <w:pStyle w:val="ListParagraph"/>
              <w:numPr>
                <w:ilvl w:val="0"/>
                <w:numId w:val="15"/>
              </w:numPr>
            </w:pPr>
          </w:p>
        </w:tc>
      </w:tr>
    </w:tbl>
    <w:sdt>
      <w:sdtPr>
        <w:alias w:val="Education:"/>
        <w:tag w:val="Education:"/>
        <w:id w:val="-1908763273"/>
        <w:placeholder>
          <w:docPart w:val="B96987DAAF3244C1A047CDB422B1BD13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BA3D03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73CA86844C354D5C959997C8051A569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871491248"/>
                <w:placeholder>
                  <w:docPart w:val="598A71ECF49A4CB0A903E553A023974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Year</w:t>
                </w:r>
              </w:sdtContent>
            </w:sdt>
          </w:p>
          <w:p w:rsidR="001D0BF1" w:rsidRPr="00CF1A49" w:rsidRDefault="00C926CA" w:rsidP="001D0BF1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School or training provider</w:t>
            </w:r>
          </w:p>
          <w:p w:rsidR="007538DC" w:rsidRPr="00C926CA" w:rsidRDefault="00C926CA" w:rsidP="00C926CA">
            <w:pPr>
              <w:contextualSpacing w:val="0"/>
              <w:rPr>
                <w:b/>
                <w:caps/>
                <w:sz w:val="26"/>
                <w:szCs w:val="26"/>
              </w:rPr>
            </w:pPr>
            <w:r w:rsidRPr="00C926CA">
              <w:rPr>
                <w:b/>
                <w:caps/>
                <w:color w:val="1D824C" w:themeColor="accent1"/>
                <w:sz w:val="26"/>
                <w:szCs w:val="26"/>
              </w:rPr>
              <w:t>Qualification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BA3D03" w:rsidP="00F61DF9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-699555678"/>
                <w:placeholder>
                  <w:docPart w:val="A9C956D67E4C4A1384608C828AB8710C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Month</w:t>
                </w:r>
              </w:sdtContent>
            </w:sdt>
            <w:r w:rsidR="00F61DF9" w:rsidRPr="00CF1A49">
              <w:t xml:space="preserve"> </w:t>
            </w:r>
            <w:sdt>
              <w:sdtPr>
                <w:alias w:val="Enter year of school 2:"/>
                <w:tag w:val="Enter year of school 2:"/>
                <w:id w:val="-921796915"/>
                <w:placeholder>
                  <w:docPart w:val="AA22F69D7ED543DDA9C63870E9A36DF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Year</w:t>
                </w:r>
              </w:sdtContent>
            </w:sdt>
          </w:p>
          <w:p w:rsidR="00F61DF9" w:rsidRPr="00CF1A49" w:rsidRDefault="00C926CA" w:rsidP="00F61DF9">
            <w:pPr>
              <w:pStyle w:val="Heading2"/>
              <w:contextualSpacing w:val="0"/>
              <w:outlineLvl w:val="1"/>
            </w:pPr>
            <w:r>
              <w:t>Qualification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School or training provider</w:t>
            </w:r>
          </w:p>
          <w:p w:rsidR="00F61DF9" w:rsidRDefault="00F61DF9" w:rsidP="00C926CA"/>
        </w:tc>
      </w:tr>
    </w:tbl>
    <w:p w:rsidR="00486277" w:rsidRPr="00CF1A49" w:rsidRDefault="00486277" w:rsidP="00486277">
      <w:pPr>
        <w:pStyle w:val="Heading1"/>
      </w:pPr>
    </w:p>
    <w:p w:rsidR="00C926CA" w:rsidRDefault="00C926CA" w:rsidP="0062312F">
      <w:pPr>
        <w:pStyle w:val="Heading1"/>
      </w:pPr>
    </w:p>
    <w:p w:rsidR="00AD782D" w:rsidRDefault="00C926CA" w:rsidP="0062312F">
      <w:pPr>
        <w:pStyle w:val="Heading1"/>
      </w:pPr>
      <w:r>
        <w:t>HOBBIES AND INTERESTS</w:t>
      </w:r>
    </w:p>
    <w:p w:rsidR="00C926CA" w:rsidRDefault="00C926CA" w:rsidP="0062312F">
      <w:pPr>
        <w:pStyle w:val="Heading1"/>
      </w:pPr>
    </w:p>
    <w:p w:rsidR="00C926CA" w:rsidRDefault="00C926CA" w:rsidP="0062312F">
      <w:pPr>
        <w:pStyle w:val="Heading1"/>
      </w:pPr>
    </w:p>
    <w:p w:rsidR="00C926CA" w:rsidRDefault="00C926CA" w:rsidP="0062312F">
      <w:pPr>
        <w:pStyle w:val="Heading1"/>
      </w:pPr>
      <w:r>
        <w:t>References</w:t>
      </w:r>
    </w:p>
    <w:p w:rsidR="00C926CA" w:rsidRPr="00C926CA" w:rsidRDefault="00C926CA" w:rsidP="0062312F">
      <w:pPr>
        <w:pStyle w:val="Heading1"/>
        <w:rPr>
          <w:rFonts w:asciiTheme="minorHAnsi" w:hAnsiTheme="minorHAnsi" w:cstheme="minorHAnsi"/>
          <w:b w:val="0"/>
          <w:cap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A</w:t>
      </w:r>
      <w:r>
        <w:rPr>
          <w:rFonts w:asciiTheme="minorHAnsi" w:hAnsiTheme="minorHAnsi" w:cstheme="minorHAnsi"/>
          <w:b w:val="0"/>
          <w:caps w:val="0"/>
          <w:sz w:val="24"/>
        </w:rPr>
        <w:t>vailable on request</w:t>
      </w:r>
      <w:bookmarkStart w:id="0" w:name="_GoBack"/>
      <w:bookmarkEnd w:id="0"/>
    </w:p>
    <w:sectPr w:rsidR="00C926CA" w:rsidRPr="00C926CA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03" w:rsidRDefault="00BA3D03" w:rsidP="0068194B">
      <w:r>
        <w:separator/>
      </w:r>
    </w:p>
    <w:p w:rsidR="00BA3D03" w:rsidRDefault="00BA3D03"/>
    <w:p w:rsidR="00BA3D03" w:rsidRDefault="00BA3D03"/>
  </w:endnote>
  <w:endnote w:type="continuationSeparator" w:id="0">
    <w:p w:rsidR="00BA3D03" w:rsidRDefault="00BA3D03" w:rsidP="0068194B">
      <w:r>
        <w:continuationSeparator/>
      </w:r>
    </w:p>
    <w:p w:rsidR="00BA3D03" w:rsidRDefault="00BA3D03"/>
    <w:p w:rsidR="00BA3D03" w:rsidRDefault="00BA3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03" w:rsidRDefault="00BA3D03" w:rsidP="0068194B">
      <w:r>
        <w:separator/>
      </w:r>
    </w:p>
    <w:p w:rsidR="00BA3D03" w:rsidRDefault="00BA3D03"/>
    <w:p w:rsidR="00BA3D03" w:rsidRDefault="00BA3D03"/>
  </w:footnote>
  <w:footnote w:type="continuationSeparator" w:id="0">
    <w:p w:rsidR="00BA3D03" w:rsidRDefault="00BA3D03" w:rsidP="0068194B">
      <w:r>
        <w:continuationSeparator/>
      </w:r>
    </w:p>
    <w:p w:rsidR="00BA3D03" w:rsidRDefault="00BA3D03"/>
    <w:p w:rsidR="00BA3D03" w:rsidRDefault="00BA3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B87A89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B5C10AA"/>
    <w:multiLevelType w:val="hybridMultilevel"/>
    <w:tmpl w:val="8C70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1D050E"/>
    <w:multiLevelType w:val="hybridMultilevel"/>
    <w:tmpl w:val="1AE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C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3D03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26CA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DFD57-22F9-49E0-9CF3-BC43C7E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%20Tainto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B5F88DC6A441581C585C1AAE8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61CC-950B-4894-AAA7-F080712C5B28}"/>
      </w:docPartPr>
      <w:docPartBody>
        <w:p w:rsidR="00000000" w:rsidRDefault="00E41B46">
          <w:pPr>
            <w:pStyle w:val="F2BB5F88DC6A441581C585C1AAE898D0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C3DAC207DF7F4CA5B8D621788F5F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70B5-3027-44FB-BA63-64ABB7D16B64}"/>
      </w:docPartPr>
      <w:docPartBody>
        <w:p w:rsidR="00000000" w:rsidRDefault="00E41B46">
          <w:pPr>
            <w:pStyle w:val="C3DAC207DF7F4CA5B8D621788F5F8384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FD7EEED85903473AB70E2BBB7899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30A6-475E-4044-B224-BF5985F1C998}"/>
      </w:docPartPr>
      <w:docPartBody>
        <w:p w:rsidR="00000000" w:rsidRDefault="00E41B46">
          <w:pPr>
            <w:pStyle w:val="FD7EEED85903473AB70E2BBB789962CF"/>
          </w:pPr>
          <w:r w:rsidRPr="00CF1A49">
            <w:t>Address</w:t>
          </w:r>
        </w:p>
      </w:docPartBody>
    </w:docPart>
    <w:docPart>
      <w:docPartPr>
        <w:name w:val="6FDB9EA002E14DD9932C0C1ECF54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5C38-271D-4E68-83C4-F9CF4AE51318}"/>
      </w:docPartPr>
      <w:docPartBody>
        <w:p w:rsidR="00000000" w:rsidRDefault="00E41B46">
          <w:pPr>
            <w:pStyle w:val="6FDB9EA002E14DD9932C0C1ECF5473AD"/>
          </w:pPr>
          <w:r w:rsidRPr="00CF1A49">
            <w:t>·</w:t>
          </w:r>
        </w:p>
      </w:docPartBody>
    </w:docPart>
    <w:docPart>
      <w:docPartPr>
        <w:name w:val="77930D05722843229841447BB61D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3D7F-5035-4586-832D-023B57685C6F}"/>
      </w:docPartPr>
      <w:docPartBody>
        <w:p w:rsidR="00000000" w:rsidRDefault="00E41B46">
          <w:pPr>
            <w:pStyle w:val="77930D05722843229841447BB61DC0D9"/>
          </w:pPr>
          <w:r w:rsidRPr="00CF1A49">
            <w:t>Phone</w:t>
          </w:r>
        </w:p>
      </w:docPartBody>
    </w:docPart>
    <w:docPart>
      <w:docPartPr>
        <w:name w:val="3FFBA9D538B748708F5A7D61DC54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6844-5350-4142-BC88-CA653CC43592}"/>
      </w:docPartPr>
      <w:docPartBody>
        <w:p w:rsidR="00000000" w:rsidRDefault="00E41B46">
          <w:pPr>
            <w:pStyle w:val="3FFBA9D538B748708F5A7D61DC541892"/>
          </w:pPr>
          <w:r w:rsidRPr="00CF1A49">
            <w:t>Email</w:t>
          </w:r>
        </w:p>
      </w:docPartBody>
    </w:docPart>
    <w:docPart>
      <w:docPartPr>
        <w:name w:val="03E9956FF56942ED95FC835863CD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CAEF-7E2D-46E4-BF45-293BE76CE788}"/>
      </w:docPartPr>
      <w:docPartBody>
        <w:p w:rsidR="00000000" w:rsidRDefault="00E41B46">
          <w:pPr>
            <w:pStyle w:val="03E9956FF56942ED95FC835863CD0DE6"/>
          </w:pPr>
          <w:r w:rsidRPr="00CF1A49">
            <w:t>Experience</w:t>
          </w:r>
        </w:p>
      </w:docPartBody>
    </w:docPart>
    <w:docPart>
      <w:docPartPr>
        <w:name w:val="86FA0A92FF7B4B87BEA126A473F2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92C1-F38B-4FB1-8497-1E4B81F16A6E}"/>
      </w:docPartPr>
      <w:docPartBody>
        <w:p w:rsidR="00000000" w:rsidRDefault="00E41B46">
          <w:pPr>
            <w:pStyle w:val="86FA0A92FF7B4B87BEA126A473F21EA9"/>
          </w:pPr>
          <w:r w:rsidRPr="00CF1A49">
            <w:t>Dates From</w:t>
          </w:r>
        </w:p>
      </w:docPartBody>
    </w:docPart>
    <w:docPart>
      <w:docPartPr>
        <w:name w:val="739B2D2EBF5441C3861E8D9BD5B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EB3A-A2BF-40D4-B32C-8D5B07C76ADD}"/>
      </w:docPartPr>
      <w:docPartBody>
        <w:p w:rsidR="00000000" w:rsidRDefault="00E41B46">
          <w:pPr>
            <w:pStyle w:val="739B2D2EBF5441C3861E8D9BD5B1EC7A"/>
          </w:pPr>
          <w:r w:rsidRPr="00CF1A49">
            <w:t>To</w:t>
          </w:r>
        </w:p>
      </w:docPartBody>
    </w:docPart>
    <w:docPart>
      <w:docPartPr>
        <w:name w:val="1D34632898DE4CD481D1C9AD484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1B6-78F3-439B-9A7F-8BAE168507EB}"/>
      </w:docPartPr>
      <w:docPartBody>
        <w:p w:rsidR="00000000" w:rsidRDefault="00E41B46">
          <w:pPr>
            <w:pStyle w:val="1D34632898DE4CD481D1C9AD48432805"/>
          </w:pPr>
          <w:r w:rsidRPr="00CF1A49">
            <w:t>Job Title</w:t>
          </w:r>
        </w:p>
      </w:docPartBody>
    </w:docPart>
    <w:docPart>
      <w:docPartPr>
        <w:name w:val="671CBA5F6535485DA48007D2DE7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A34-72A2-4D6C-A911-90C9C71F757F}"/>
      </w:docPartPr>
      <w:docPartBody>
        <w:p w:rsidR="00000000" w:rsidRDefault="00E41B46">
          <w:pPr>
            <w:pStyle w:val="671CBA5F6535485DA48007D2DE79DA4A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A394136CCC7D402AA2AD971E448F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8D60-FBD3-40F7-BF23-086995EA7D58}"/>
      </w:docPartPr>
      <w:docPartBody>
        <w:p w:rsidR="00000000" w:rsidRDefault="00E41B46">
          <w:pPr>
            <w:pStyle w:val="A394136CCC7D402AA2AD971E448FF9F7"/>
          </w:pPr>
          <w:r w:rsidRPr="00CF1A49">
            <w:t>Dates From</w:t>
          </w:r>
        </w:p>
      </w:docPartBody>
    </w:docPart>
    <w:docPart>
      <w:docPartPr>
        <w:name w:val="032D3A5B536B41878D3F3E03B44F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4D44-7717-45DE-B1C1-5665519E7769}"/>
      </w:docPartPr>
      <w:docPartBody>
        <w:p w:rsidR="00000000" w:rsidRDefault="00E41B46">
          <w:pPr>
            <w:pStyle w:val="032D3A5B536B41878D3F3E03B44F5564"/>
          </w:pPr>
          <w:r w:rsidRPr="00CF1A49">
            <w:t>To</w:t>
          </w:r>
        </w:p>
      </w:docPartBody>
    </w:docPart>
    <w:docPart>
      <w:docPartPr>
        <w:name w:val="743C8C466C34460FBAAC091E55CF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1A24-4DFB-4A07-9453-95F4A16AB2A8}"/>
      </w:docPartPr>
      <w:docPartBody>
        <w:p w:rsidR="00000000" w:rsidRDefault="00E41B46">
          <w:pPr>
            <w:pStyle w:val="743C8C466C34460FBAAC091E55CFE103"/>
          </w:pPr>
          <w:r w:rsidRPr="00CF1A49">
            <w:t>Job Title</w:t>
          </w:r>
        </w:p>
      </w:docPartBody>
    </w:docPart>
    <w:docPart>
      <w:docPartPr>
        <w:name w:val="3F2941205CAA44D88E885505189E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A90A-C7C0-40A4-A8D4-DFAF74BF0D82}"/>
      </w:docPartPr>
      <w:docPartBody>
        <w:p w:rsidR="00000000" w:rsidRDefault="00E41B46">
          <w:pPr>
            <w:pStyle w:val="3F2941205CAA44D88E885505189E754A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B96987DAAF3244C1A047CDB422B1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1D9A-2D83-4FB2-9E39-E18EE7B20E81}"/>
      </w:docPartPr>
      <w:docPartBody>
        <w:p w:rsidR="00000000" w:rsidRDefault="00E41B46">
          <w:pPr>
            <w:pStyle w:val="B96987DAAF3244C1A047CDB422B1BD13"/>
          </w:pPr>
          <w:r w:rsidRPr="00CF1A49">
            <w:t>Education</w:t>
          </w:r>
        </w:p>
      </w:docPartBody>
    </w:docPart>
    <w:docPart>
      <w:docPartPr>
        <w:name w:val="73CA86844C354D5C959997C8051A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1941-2237-4FB4-8B75-3DDF67FDF5FE}"/>
      </w:docPartPr>
      <w:docPartBody>
        <w:p w:rsidR="00000000" w:rsidRDefault="00E41B46">
          <w:pPr>
            <w:pStyle w:val="73CA86844C354D5C959997C8051A5697"/>
          </w:pPr>
          <w:r w:rsidRPr="00CF1A49">
            <w:t>Month</w:t>
          </w:r>
        </w:p>
      </w:docPartBody>
    </w:docPart>
    <w:docPart>
      <w:docPartPr>
        <w:name w:val="598A71ECF49A4CB0A903E553A023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8841-CF30-4AB8-99D3-24990583F37D}"/>
      </w:docPartPr>
      <w:docPartBody>
        <w:p w:rsidR="00000000" w:rsidRDefault="00E41B46">
          <w:pPr>
            <w:pStyle w:val="598A71ECF49A4CB0A903E553A0239746"/>
          </w:pPr>
          <w:r w:rsidRPr="00CF1A49">
            <w:t>Year</w:t>
          </w:r>
        </w:p>
      </w:docPartBody>
    </w:docPart>
    <w:docPart>
      <w:docPartPr>
        <w:name w:val="A9C956D67E4C4A1384608C828AB8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CB0B-0890-4FBB-B2CB-5411C03109D0}"/>
      </w:docPartPr>
      <w:docPartBody>
        <w:p w:rsidR="00000000" w:rsidRDefault="00E41B46">
          <w:pPr>
            <w:pStyle w:val="A9C956D67E4C4A1384608C828AB8710C"/>
          </w:pPr>
          <w:r w:rsidRPr="00CF1A49">
            <w:t>Month</w:t>
          </w:r>
        </w:p>
      </w:docPartBody>
    </w:docPart>
    <w:docPart>
      <w:docPartPr>
        <w:name w:val="AA22F69D7ED543DDA9C63870E9A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EB9E-796B-4F36-8AF4-75A5C20F3B28}"/>
      </w:docPartPr>
      <w:docPartBody>
        <w:p w:rsidR="00000000" w:rsidRDefault="00E41B46">
          <w:pPr>
            <w:pStyle w:val="AA22F69D7ED543DDA9C63870E9A36DF7"/>
          </w:pPr>
          <w:r w:rsidRPr="00CF1A49">
            <w:t>Year</w:t>
          </w:r>
        </w:p>
      </w:docPartBody>
    </w:docPart>
    <w:docPart>
      <w:docPartPr>
        <w:name w:val="0CEFE2E0BF84487E9A8F7A4BEE2B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0CCC-D289-4B55-8DC3-17A150DD29C4}"/>
      </w:docPartPr>
      <w:docPartBody>
        <w:p w:rsidR="00000000" w:rsidRDefault="007C0EED" w:rsidP="007C0EED">
          <w:pPr>
            <w:pStyle w:val="0CEFE2E0BF84487E9A8F7A4BEE2B5E49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ED"/>
    <w:rsid w:val="007C0EED"/>
    <w:rsid w:val="00E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B5F88DC6A441581C585C1AAE898D0">
    <w:name w:val="F2BB5F88DC6A441581C585C1AAE898D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3DAC207DF7F4CA5B8D621788F5F8384">
    <w:name w:val="C3DAC207DF7F4CA5B8D621788F5F8384"/>
  </w:style>
  <w:style w:type="paragraph" w:customStyle="1" w:styleId="FD7EEED85903473AB70E2BBB789962CF">
    <w:name w:val="FD7EEED85903473AB70E2BBB789962CF"/>
  </w:style>
  <w:style w:type="paragraph" w:customStyle="1" w:styleId="6FDB9EA002E14DD9932C0C1ECF5473AD">
    <w:name w:val="6FDB9EA002E14DD9932C0C1ECF5473AD"/>
  </w:style>
  <w:style w:type="paragraph" w:customStyle="1" w:styleId="77930D05722843229841447BB61DC0D9">
    <w:name w:val="77930D05722843229841447BB61DC0D9"/>
  </w:style>
  <w:style w:type="paragraph" w:customStyle="1" w:styleId="3FFBA9D538B748708F5A7D61DC541892">
    <w:name w:val="3FFBA9D538B748708F5A7D61DC541892"/>
  </w:style>
  <w:style w:type="paragraph" w:customStyle="1" w:styleId="C43869F6080C446DA01D6EEEEF0A8909">
    <w:name w:val="C43869F6080C446DA01D6EEEEF0A8909"/>
  </w:style>
  <w:style w:type="paragraph" w:customStyle="1" w:styleId="B3378FD429984911BEE92DC0B02CD6B8">
    <w:name w:val="B3378FD429984911BEE92DC0B02CD6B8"/>
  </w:style>
  <w:style w:type="paragraph" w:customStyle="1" w:styleId="13FB824C84524D3CAC710EAF9B32ABE1">
    <w:name w:val="13FB824C84524D3CAC710EAF9B32ABE1"/>
  </w:style>
  <w:style w:type="paragraph" w:customStyle="1" w:styleId="951C30893AA84AFAA7D0F21C93397536">
    <w:name w:val="951C30893AA84AFAA7D0F21C93397536"/>
  </w:style>
  <w:style w:type="paragraph" w:customStyle="1" w:styleId="AFC8F33409464D1B88DF4141D0CF05B1">
    <w:name w:val="AFC8F33409464D1B88DF4141D0CF05B1"/>
  </w:style>
  <w:style w:type="paragraph" w:customStyle="1" w:styleId="03E9956FF56942ED95FC835863CD0DE6">
    <w:name w:val="03E9956FF56942ED95FC835863CD0DE6"/>
  </w:style>
  <w:style w:type="paragraph" w:customStyle="1" w:styleId="86FA0A92FF7B4B87BEA126A473F21EA9">
    <w:name w:val="86FA0A92FF7B4B87BEA126A473F21EA9"/>
  </w:style>
  <w:style w:type="paragraph" w:customStyle="1" w:styleId="739B2D2EBF5441C3861E8D9BD5B1EC7A">
    <w:name w:val="739B2D2EBF5441C3861E8D9BD5B1EC7A"/>
  </w:style>
  <w:style w:type="paragraph" w:customStyle="1" w:styleId="1D34632898DE4CD481D1C9AD48432805">
    <w:name w:val="1D34632898DE4CD481D1C9AD4843280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71CBA5F6535485DA48007D2DE79DA4A">
    <w:name w:val="671CBA5F6535485DA48007D2DE79DA4A"/>
  </w:style>
  <w:style w:type="paragraph" w:customStyle="1" w:styleId="DE654661FE3D4FD5B1BF983A19425CA8">
    <w:name w:val="DE654661FE3D4FD5B1BF983A19425CA8"/>
  </w:style>
  <w:style w:type="paragraph" w:customStyle="1" w:styleId="A394136CCC7D402AA2AD971E448FF9F7">
    <w:name w:val="A394136CCC7D402AA2AD971E448FF9F7"/>
  </w:style>
  <w:style w:type="paragraph" w:customStyle="1" w:styleId="032D3A5B536B41878D3F3E03B44F5564">
    <w:name w:val="032D3A5B536B41878D3F3E03B44F5564"/>
  </w:style>
  <w:style w:type="paragraph" w:customStyle="1" w:styleId="743C8C466C34460FBAAC091E55CFE103">
    <w:name w:val="743C8C466C34460FBAAC091E55CFE103"/>
  </w:style>
  <w:style w:type="paragraph" w:customStyle="1" w:styleId="3F2941205CAA44D88E885505189E754A">
    <w:name w:val="3F2941205CAA44D88E885505189E754A"/>
  </w:style>
  <w:style w:type="paragraph" w:customStyle="1" w:styleId="296B9979723C42DF86B29F199C7618B8">
    <w:name w:val="296B9979723C42DF86B29F199C7618B8"/>
  </w:style>
  <w:style w:type="paragraph" w:customStyle="1" w:styleId="B96987DAAF3244C1A047CDB422B1BD13">
    <w:name w:val="B96987DAAF3244C1A047CDB422B1BD13"/>
  </w:style>
  <w:style w:type="paragraph" w:customStyle="1" w:styleId="73CA86844C354D5C959997C8051A5697">
    <w:name w:val="73CA86844C354D5C959997C8051A5697"/>
  </w:style>
  <w:style w:type="paragraph" w:customStyle="1" w:styleId="598A71ECF49A4CB0A903E553A0239746">
    <w:name w:val="598A71ECF49A4CB0A903E553A0239746"/>
  </w:style>
  <w:style w:type="paragraph" w:customStyle="1" w:styleId="BB506CFBD6764CDE86D8C14D201DFB72">
    <w:name w:val="BB506CFBD6764CDE86D8C14D201DFB72"/>
  </w:style>
  <w:style w:type="paragraph" w:customStyle="1" w:styleId="221D4176A5584F6082F250AB85ED9117">
    <w:name w:val="221D4176A5584F6082F250AB85ED9117"/>
  </w:style>
  <w:style w:type="paragraph" w:customStyle="1" w:styleId="AE1013FBBB23426DB166BB01124449AA">
    <w:name w:val="AE1013FBBB23426DB166BB01124449AA"/>
  </w:style>
  <w:style w:type="paragraph" w:customStyle="1" w:styleId="A9C956D67E4C4A1384608C828AB8710C">
    <w:name w:val="A9C956D67E4C4A1384608C828AB8710C"/>
  </w:style>
  <w:style w:type="paragraph" w:customStyle="1" w:styleId="AA22F69D7ED543DDA9C63870E9A36DF7">
    <w:name w:val="AA22F69D7ED543DDA9C63870E9A36DF7"/>
  </w:style>
  <w:style w:type="paragraph" w:customStyle="1" w:styleId="812BAB69FC05436696E5CE16F7A806DF">
    <w:name w:val="812BAB69FC05436696E5CE16F7A806DF"/>
  </w:style>
  <w:style w:type="paragraph" w:customStyle="1" w:styleId="359C6D9E1AF4408A8F90068B0E43EEC3">
    <w:name w:val="359C6D9E1AF4408A8F90068B0E43EEC3"/>
  </w:style>
  <w:style w:type="paragraph" w:customStyle="1" w:styleId="4578C86992114E468E11497C5D311A46">
    <w:name w:val="4578C86992114E468E11497C5D311A46"/>
  </w:style>
  <w:style w:type="paragraph" w:customStyle="1" w:styleId="2678384D49F4406D8F514D62B3E6874C">
    <w:name w:val="2678384D49F4406D8F514D62B3E6874C"/>
  </w:style>
  <w:style w:type="paragraph" w:customStyle="1" w:styleId="4F31911D65F343DD98A7C5CD40B7F453">
    <w:name w:val="4F31911D65F343DD98A7C5CD40B7F453"/>
  </w:style>
  <w:style w:type="paragraph" w:customStyle="1" w:styleId="DC8AF1669465445EAC960B0F97CCEF16">
    <w:name w:val="DC8AF1669465445EAC960B0F97CCEF16"/>
  </w:style>
  <w:style w:type="paragraph" w:customStyle="1" w:styleId="8F5C3734465B4B81B7B199D9472DE902">
    <w:name w:val="8F5C3734465B4B81B7B199D9472DE902"/>
  </w:style>
  <w:style w:type="paragraph" w:customStyle="1" w:styleId="CA86DAB5DB3E46C795CC54F8C167673F">
    <w:name w:val="CA86DAB5DB3E46C795CC54F8C167673F"/>
  </w:style>
  <w:style w:type="paragraph" w:customStyle="1" w:styleId="3D927D647F814B98A66A424A20C0D02C">
    <w:name w:val="3D927D647F814B98A66A424A20C0D02C"/>
  </w:style>
  <w:style w:type="paragraph" w:customStyle="1" w:styleId="A3F949A883FB456F892053ECDABECFD3">
    <w:name w:val="A3F949A883FB456F892053ECDABECFD3"/>
  </w:style>
  <w:style w:type="paragraph" w:customStyle="1" w:styleId="F17AA226A57A41FDAD1D12E1663D006B">
    <w:name w:val="F17AA226A57A41FDAD1D12E1663D006B"/>
  </w:style>
  <w:style w:type="paragraph" w:customStyle="1" w:styleId="68D042B7C2B84DD6A92BE14C8E9B59D3">
    <w:name w:val="68D042B7C2B84DD6A92BE14C8E9B59D3"/>
    <w:rsid w:val="007C0EED"/>
  </w:style>
  <w:style w:type="paragraph" w:customStyle="1" w:styleId="A594818066A84220862C2FC122654D82">
    <w:name w:val="A594818066A84220862C2FC122654D82"/>
    <w:rsid w:val="007C0EED"/>
  </w:style>
  <w:style w:type="paragraph" w:customStyle="1" w:styleId="B50497DBFF50478DB7A475CC49833BD3">
    <w:name w:val="B50497DBFF50478DB7A475CC49833BD3"/>
    <w:rsid w:val="007C0EED"/>
  </w:style>
  <w:style w:type="paragraph" w:customStyle="1" w:styleId="A9FF8EB51F084DAE926A2D07C6DC0022">
    <w:name w:val="A9FF8EB51F084DAE926A2D07C6DC0022"/>
    <w:rsid w:val="007C0EED"/>
  </w:style>
  <w:style w:type="paragraph" w:customStyle="1" w:styleId="C8F5826C4A59416FAFC7DFE53389FCE8">
    <w:name w:val="C8F5826C4A59416FAFC7DFE53389FCE8"/>
    <w:rsid w:val="007C0EED"/>
  </w:style>
  <w:style w:type="paragraph" w:customStyle="1" w:styleId="D231C5DD79A94CDBBB13451566482DD7">
    <w:name w:val="D231C5DD79A94CDBBB13451566482DD7"/>
    <w:rsid w:val="007C0EED"/>
  </w:style>
  <w:style w:type="paragraph" w:customStyle="1" w:styleId="334127C68BA7498FBA59649CB583BD37">
    <w:name w:val="334127C68BA7498FBA59649CB583BD37"/>
    <w:rsid w:val="007C0EED"/>
  </w:style>
  <w:style w:type="paragraph" w:customStyle="1" w:styleId="57EF681E754D4415ADD5C538CD0844FF">
    <w:name w:val="57EF681E754D4415ADD5C538CD0844FF"/>
    <w:rsid w:val="007C0EED"/>
  </w:style>
  <w:style w:type="paragraph" w:customStyle="1" w:styleId="BA5931AA1FF746EDAB4643D4F056E381">
    <w:name w:val="BA5931AA1FF746EDAB4643D4F056E381"/>
    <w:rsid w:val="007C0EED"/>
  </w:style>
  <w:style w:type="paragraph" w:customStyle="1" w:styleId="0AB8A3E955F549E69D643662B1159492">
    <w:name w:val="0AB8A3E955F549E69D643662B1159492"/>
    <w:rsid w:val="007C0EED"/>
  </w:style>
  <w:style w:type="paragraph" w:customStyle="1" w:styleId="0CEFE2E0BF84487E9A8F7A4BEE2B5E49">
    <w:name w:val="0CEFE2E0BF84487E9A8F7A4BEE2B5E49"/>
    <w:rsid w:val="007C0EED"/>
  </w:style>
  <w:style w:type="paragraph" w:customStyle="1" w:styleId="D84B05D2131941A59B12433F143E4413">
    <w:name w:val="D84B05D2131941A59B12433F143E4413"/>
    <w:rsid w:val="007C0EED"/>
  </w:style>
  <w:style w:type="paragraph" w:customStyle="1" w:styleId="C218AE907CA541A2839CC1D602B29EFD">
    <w:name w:val="C218AE907CA541A2839CC1D602B29EFD"/>
    <w:rsid w:val="007C0EED"/>
  </w:style>
  <w:style w:type="paragraph" w:customStyle="1" w:styleId="582E0F70D0CA443285330402D6A1426F">
    <w:name w:val="582E0F70D0CA443285330402D6A1426F"/>
    <w:rsid w:val="007C0EED"/>
  </w:style>
  <w:style w:type="paragraph" w:customStyle="1" w:styleId="388EC386F566480CAF101190FD4EB34A">
    <w:name w:val="388EC386F566480CAF101190FD4EB34A"/>
    <w:rsid w:val="007C0EED"/>
  </w:style>
  <w:style w:type="paragraph" w:customStyle="1" w:styleId="5BC61288B7A34416A6559F2883A8D9BD">
    <w:name w:val="5BC61288B7A34416A6559F2883A8D9BD"/>
    <w:rsid w:val="007C0EED"/>
  </w:style>
  <w:style w:type="paragraph" w:customStyle="1" w:styleId="4A5517EAB8B144A885DBB00070D4A2C4">
    <w:name w:val="4A5517EAB8B144A885DBB00070D4A2C4"/>
    <w:rsid w:val="007C0EED"/>
  </w:style>
  <w:style w:type="paragraph" w:customStyle="1" w:styleId="C45F63DEF02B44C59E48EF732525F8AD">
    <w:name w:val="C45F63DEF02B44C59E48EF732525F8AD"/>
    <w:rsid w:val="007C0EED"/>
  </w:style>
  <w:style w:type="paragraph" w:customStyle="1" w:styleId="80F82C6C9F584F6AAC4E6B9EC34C00FC">
    <w:name w:val="80F82C6C9F584F6AAC4E6B9EC34C00FC"/>
    <w:rsid w:val="007C0EED"/>
  </w:style>
  <w:style w:type="paragraph" w:customStyle="1" w:styleId="10F3D3CA78994B4BACEC81DE637A1E6D">
    <w:name w:val="10F3D3CA78994B4BACEC81DE637A1E6D"/>
    <w:rsid w:val="007C0EED"/>
  </w:style>
  <w:style w:type="paragraph" w:customStyle="1" w:styleId="05DFAD4E5CF1474781E93F7FE55AA400">
    <w:name w:val="05DFAD4E5CF1474781E93F7FE55AA400"/>
    <w:rsid w:val="007C0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Tainton</dc:creator>
  <cp:keywords/>
  <dc:description/>
  <cp:lastModifiedBy>Ella Tainton</cp:lastModifiedBy>
  <cp:revision>1</cp:revision>
  <dcterms:created xsi:type="dcterms:W3CDTF">2020-10-07T16:40:00Z</dcterms:created>
  <dcterms:modified xsi:type="dcterms:W3CDTF">2020-10-07T16:48:00Z</dcterms:modified>
  <cp:category/>
</cp:coreProperties>
</file>