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32254500"/>
        <w:placeholder>
          <w:docPart w:val="A1D6E203B0CC4CECBC4D949315D71FE9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Title"/>
          </w:pPr>
          <w:r>
            <w:t>Your Name</w:t>
          </w:r>
        </w:p>
      </w:sdtContent>
    </w:sdt>
    <w:p w:rsidR="00965D17" w:rsidRDefault="00B16CA1" w:rsidP="00965D17">
      <w:r>
        <w:t>Address</w:t>
      </w:r>
      <w:r w:rsidR="00965D17">
        <w:t> | </w:t>
      </w:r>
      <w:sdt>
        <w:sdtPr>
          <w:alias w:val="Telephone:"/>
          <w:tag w:val="Telephone:"/>
          <w:id w:val="-1416317146"/>
          <w:placeholder>
            <w:docPart w:val="FE088D83539546FDA3C1FA1C79F387B6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t>Telephone</w:t>
          </w:r>
        </w:sdtContent>
      </w:sdt>
      <w:r w:rsidR="00965D17">
        <w:t> | </w:t>
      </w:r>
      <w:sdt>
        <w:sdtPr>
          <w:alias w:val="Email:"/>
          <w:tag w:val="Email:"/>
          <w:id w:val="-391963670"/>
          <w:placeholder>
            <w:docPart w:val="CD5728F21899472B8E4A706CB52E66CE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t>Email</w:t>
          </w:r>
        </w:sdtContent>
      </w:sdt>
    </w:p>
    <w:sdt>
      <w:sdtPr>
        <w:alias w:val="Date:"/>
        <w:tag w:val="Date:"/>
        <w:id w:val="273684408"/>
        <w:placeholder>
          <w:docPart w:val="BECDD6CAEAB641CFB898C1F1EF1B220C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e"/>
          </w:pPr>
          <w:r>
            <w:t>Date</w:t>
          </w:r>
        </w:p>
      </w:sdtContent>
    </w:sdt>
    <w:sdt>
      <w:sdtPr>
        <w:alias w:val="Recipient Name:"/>
        <w:tag w:val="Recipient Name:"/>
        <w:id w:val="329652792"/>
        <w:placeholder>
          <w:docPart w:val="E32DAB068BF24E9A9AAB2CA506A1E76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6387D" w:rsidRDefault="00965D17" w:rsidP="0076387D">
          <w:pPr>
            <w:pStyle w:val="Address"/>
          </w:pPr>
          <w:r>
            <w:t>Recipient Name</w:t>
          </w:r>
        </w:p>
      </w:sdtContent>
    </w:sdt>
    <w:p w:rsidR="0076387D" w:rsidRDefault="00B16CA1" w:rsidP="0076387D">
      <w:pPr>
        <w:pStyle w:val="Address"/>
      </w:pPr>
      <w:r>
        <w:t>Company</w:t>
      </w:r>
    </w:p>
    <w:p w:rsidR="00965D17" w:rsidRDefault="00B16CA1" w:rsidP="0076387D">
      <w:pPr>
        <w:pStyle w:val="Address"/>
      </w:pPr>
      <w:r>
        <w:t>Address</w:t>
      </w:r>
      <w:bookmarkStart w:id="0" w:name="_GoBack"/>
      <w:bookmarkEnd w:id="0"/>
    </w:p>
    <w:p w:rsidR="00965D17" w:rsidRDefault="00965D17" w:rsidP="00965D17">
      <w:pPr>
        <w:pStyle w:val="Salutation"/>
      </w:pPr>
      <w:r>
        <w:t xml:space="preserve">Dear </w:t>
      </w:r>
    </w:p>
    <w:p w:rsidR="00B16CA1" w:rsidRDefault="00B16CA1" w:rsidP="00B16CA1"/>
    <w:p w:rsidR="00B16CA1" w:rsidRDefault="00B16CA1" w:rsidP="00B16CA1">
      <w:r>
        <w:t>Paragraph 1</w:t>
      </w:r>
    </w:p>
    <w:p w:rsidR="00B16CA1" w:rsidRDefault="00B16CA1" w:rsidP="00B16CA1"/>
    <w:p w:rsidR="00B16CA1" w:rsidRDefault="00B16CA1" w:rsidP="00B16CA1">
      <w:r>
        <w:t>Paragraph 2</w:t>
      </w:r>
    </w:p>
    <w:p w:rsidR="00B16CA1" w:rsidRDefault="00B16CA1" w:rsidP="00B16CA1"/>
    <w:p w:rsidR="00B16CA1" w:rsidRDefault="00B16CA1" w:rsidP="00B16CA1">
      <w:r>
        <w:t>Paragraph 3</w:t>
      </w:r>
    </w:p>
    <w:p w:rsidR="00B16CA1" w:rsidRDefault="00B16CA1" w:rsidP="00B16CA1"/>
    <w:p w:rsidR="00B16CA1" w:rsidRDefault="00B16CA1" w:rsidP="00B16CA1">
      <w:r>
        <w:t>Signing off</w:t>
      </w:r>
    </w:p>
    <w:p w:rsidR="00965D17" w:rsidRDefault="00E85CF5" w:rsidP="00965D17">
      <w:pPr>
        <w:pStyle w:val="Closing"/>
      </w:pPr>
      <w:sdt>
        <w:sdtPr>
          <w:alias w:val="Sincerely:"/>
          <w:tag w:val="Sincerely:"/>
          <w:id w:val="-1406294513"/>
          <w:placeholder>
            <w:docPart w:val="FA81731E81264019B5714C0440C532E1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</w:p>
    <w:sdt>
      <w:sdtPr>
        <w:alias w:val="Your Name:"/>
        <w:tag w:val="Your Name:"/>
        <w:id w:val="-80522426"/>
        <w:placeholder>
          <w:docPart w:val="8845955C750D48C8810EE9929F2F98D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B16CA1" w:rsidP="00302A2C">
          <w:pPr>
            <w:pStyle w:val="Signature"/>
          </w:pPr>
          <w:r>
            <w:t>Ella Tainton</w:t>
          </w:r>
        </w:p>
      </w:sdtContent>
    </w:sdt>
    <w:sectPr w:rsidR="00302A2C" w:rsidRPr="00302A2C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F5" w:rsidRDefault="00E85CF5">
      <w:pPr>
        <w:spacing w:after="0"/>
      </w:pPr>
      <w:r>
        <w:separator/>
      </w:r>
    </w:p>
  </w:endnote>
  <w:endnote w:type="continuationSeparator" w:id="0">
    <w:p w:rsidR="00E85CF5" w:rsidRDefault="00E85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F5" w:rsidRDefault="00E85CF5">
      <w:pPr>
        <w:spacing w:after="0"/>
      </w:pPr>
      <w:r>
        <w:separator/>
      </w:r>
    </w:p>
  </w:footnote>
  <w:footnote w:type="continuationSeparator" w:id="0">
    <w:p w:rsidR="00E85CF5" w:rsidRDefault="00E85C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A1"/>
    <w:rsid w:val="000D5AB1"/>
    <w:rsid w:val="002045EB"/>
    <w:rsid w:val="00293B83"/>
    <w:rsid w:val="00302A2C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B16CA1"/>
    <w:rsid w:val="00C83E3C"/>
    <w:rsid w:val="00D02A74"/>
    <w:rsid w:val="00D905F1"/>
    <w:rsid w:val="00DF56DD"/>
    <w:rsid w:val="00E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4867-6949-4AED-B192-AD6A6048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%20Tainton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D6E203B0CC4CECBC4D949315D7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A4F1-E394-4CC5-B3A2-5F8C8F3F212B}"/>
      </w:docPartPr>
      <w:docPartBody>
        <w:p w:rsidR="00000000" w:rsidRDefault="001E00ED">
          <w:pPr>
            <w:pStyle w:val="A1D6E203B0CC4CECBC4D949315D71FE9"/>
          </w:pPr>
          <w:r>
            <w:t>Your Name</w:t>
          </w:r>
        </w:p>
      </w:docPartBody>
    </w:docPart>
    <w:docPart>
      <w:docPartPr>
        <w:name w:val="FE088D83539546FDA3C1FA1C79F3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76E5-B303-4ED9-B2A9-6935590C83F0}"/>
      </w:docPartPr>
      <w:docPartBody>
        <w:p w:rsidR="00000000" w:rsidRDefault="001E00ED">
          <w:pPr>
            <w:pStyle w:val="FE088D83539546FDA3C1FA1C79F387B6"/>
          </w:pPr>
          <w:r>
            <w:t>Telephone</w:t>
          </w:r>
        </w:p>
      </w:docPartBody>
    </w:docPart>
    <w:docPart>
      <w:docPartPr>
        <w:name w:val="CD5728F21899472B8E4A706CB52E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AD96-FB76-4C43-B7F3-EC13EE3459DF}"/>
      </w:docPartPr>
      <w:docPartBody>
        <w:p w:rsidR="00000000" w:rsidRDefault="001E00ED">
          <w:pPr>
            <w:pStyle w:val="CD5728F21899472B8E4A706CB52E66CE"/>
          </w:pPr>
          <w:r>
            <w:t>Email</w:t>
          </w:r>
        </w:p>
      </w:docPartBody>
    </w:docPart>
    <w:docPart>
      <w:docPartPr>
        <w:name w:val="BECDD6CAEAB641CFB898C1F1EF1B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7A3E-77F9-42B6-92FA-4C6088E5E8C5}"/>
      </w:docPartPr>
      <w:docPartBody>
        <w:p w:rsidR="00000000" w:rsidRDefault="001E00ED">
          <w:pPr>
            <w:pStyle w:val="BECDD6CAEAB641CFB898C1F1EF1B220C"/>
          </w:pPr>
          <w:r>
            <w:t>Date</w:t>
          </w:r>
        </w:p>
      </w:docPartBody>
    </w:docPart>
    <w:docPart>
      <w:docPartPr>
        <w:name w:val="E32DAB068BF24E9A9AAB2CA506A1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8CD0-DFDA-4213-9B0A-2CACD27E0C0C}"/>
      </w:docPartPr>
      <w:docPartBody>
        <w:p w:rsidR="00000000" w:rsidRDefault="001E00ED">
          <w:pPr>
            <w:pStyle w:val="E32DAB068BF24E9A9AAB2CA506A1E765"/>
          </w:pPr>
          <w:r>
            <w:t>Recipient Name</w:t>
          </w:r>
        </w:p>
      </w:docPartBody>
    </w:docPart>
    <w:docPart>
      <w:docPartPr>
        <w:name w:val="FA81731E81264019B5714C0440C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0EA2-68BC-45CF-9341-716FCE312435}"/>
      </w:docPartPr>
      <w:docPartBody>
        <w:p w:rsidR="00000000" w:rsidRDefault="001E00ED">
          <w:pPr>
            <w:pStyle w:val="FA81731E81264019B5714C0440C532E1"/>
          </w:pPr>
          <w:r>
            <w:t>Sincerely</w:t>
          </w:r>
        </w:p>
      </w:docPartBody>
    </w:docPart>
    <w:docPart>
      <w:docPartPr>
        <w:name w:val="8845955C750D48C8810EE9929F2F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8521-DB33-4631-9A51-26D3F4550A1E}"/>
      </w:docPartPr>
      <w:docPartBody>
        <w:p w:rsidR="00000000" w:rsidRDefault="001E00ED">
          <w:pPr>
            <w:pStyle w:val="8845955C750D48C8810EE9929F2F98D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ED"/>
    <w:rsid w:val="001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6E203B0CC4CECBC4D949315D71FE9">
    <w:name w:val="A1D6E203B0CC4CECBC4D949315D71FE9"/>
  </w:style>
  <w:style w:type="paragraph" w:customStyle="1" w:styleId="AA3C80695851491D87CE588B1F3D81C9">
    <w:name w:val="AA3C80695851491D87CE588B1F3D81C9"/>
  </w:style>
  <w:style w:type="paragraph" w:customStyle="1" w:styleId="FE088D83539546FDA3C1FA1C79F387B6">
    <w:name w:val="FE088D83539546FDA3C1FA1C79F387B6"/>
  </w:style>
  <w:style w:type="paragraph" w:customStyle="1" w:styleId="CD5728F21899472B8E4A706CB52E66CE">
    <w:name w:val="CD5728F21899472B8E4A706CB52E66CE"/>
  </w:style>
  <w:style w:type="paragraph" w:customStyle="1" w:styleId="BECDD6CAEAB641CFB898C1F1EF1B220C">
    <w:name w:val="BECDD6CAEAB641CFB898C1F1EF1B220C"/>
  </w:style>
  <w:style w:type="paragraph" w:customStyle="1" w:styleId="E32DAB068BF24E9A9AAB2CA506A1E765">
    <w:name w:val="E32DAB068BF24E9A9AAB2CA506A1E765"/>
  </w:style>
  <w:style w:type="paragraph" w:customStyle="1" w:styleId="1013EDD7F8E446A3A1E08B725C5DDA8E">
    <w:name w:val="1013EDD7F8E446A3A1E08B725C5DDA8E"/>
  </w:style>
  <w:style w:type="paragraph" w:customStyle="1" w:styleId="24BD45FF6AF44100AEFB723A210E7A6E">
    <w:name w:val="24BD45FF6AF44100AEFB723A210E7A6E"/>
  </w:style>
  <w:style w:type="paragraph" w:customStyle="1" w:styleId="1626B01BC0EC4814A0CC6526EFCC12FC">
    <w:name w:val="1626B01BC0EC4814A0CC6526EFCC12FC"/>
  </w:style>
  <w:style w:type="paragraph" w:customStyle="1" w:styleId="BAFE7DD5AEB54131A7FA159DCFCB559E">
    <w:name w:val="BAFE7DD5AEB54131A7FA159DCFCB559E"/>
  </w:style>
  <w:style w:type="paragraph" w:customStyle="1" w:styleId="E566C36BDAFA4F7B99EA8C07BD4BE893">
    <w:name w:val="E566C36BDAFA4F7B99EA8C07BD4BE893"/>
  </w:style>
  <w:style w:type="paragraph" w:customStyle="1" w:styleId="FA81731E81264019B5714C0440C532E1">
    <w:name w:val="FA81731E81264019B5714C0440C532E1"/>
  </w:style>
  <w:style w:type="paragraph" w:customStyle="1" w:styleId="8845955C750D48C8810EE9929F2F98D1">
    <w:name w:val="8845955C750D48C8810EE9929F2F9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Ella Tainton</dc:creator>
  <cp:keywords/>
  <dc:description/>
  <cp:lastModifiedBy>Ella Tainton</cp:lastModifiedBy>
  <cp:revision>1</cp:revision>
  <dcterms:created xsi:type="dcterms:W3CDTF">2020-10-08T15:23:00Z</dcterms:created>
  <dcterms:modified xsi:type="dcterms:W3CDTF">2020-10-08T15:26:00Z</dcterms:modified>
</cp:coreProperties>
</file>